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A9" w:rsidRDefault="00910BA9" w:rsidP="007D0BBD">
      <w:pPr>
        <w:ind w:left="360"/>
        <w:rPr>
          <w:sz w:val="28"/>
          <w:szCs w:val="28"/>
        </w:rPr>
      </w:pPr>
      <w:bookmarkStart w:id="0" w:name="_GoBack"/>
      <w:bookmarkEnd w:id="0"/>
    </w:p>
    <w:p w:rsidR="00910BA9" w:rsidRDefault="00910BA9" w:rsidP="004B3553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КРАСНОДАРСКАЯ КРАЕВАЯ ТРЕХСТОРОННЯЯ КОМИССИЯ</w:t>
      </w:r>
    </w:p>
    <w:p w:rsidR="00910BA9" w:rsidRDefault="00910BA9" w:rsidP="004B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РЕГУЛИРОВАНИЮ СОЦИАЛЬНО-ТРУДОВЫХ ОТНОШЕНИЙ</w:t>
      </w:r>
    </w:p>
    <w:p w:rsidR="00910BA9" w:rsidRDefault="00910BA9" w:rsidP="004B3553">
      <w:pPr>
        <w:jc w:val="center"/>
        <w:rPr>
          <w:b/>
          <w:sz w:val="28"/>
          <w:szCs w:val="28"/>
        </w:rPr>
      </w:pPr>
    </w:p>
    <w:p w:rsidR="00910BA9" w:rsidRPr="00E348E5" w:rsidRDefault="00910BA9" w:rsidP="00910BA9">
      <w:pPr>
        <w:rPr>
          <w:b/>
          <w:sz w:val="16"/>
          <w:szCs w:val="16"/>
        </w:rPr>
      </w:pPr>
    </w:p>
    <w:p w:rsidR="00910BA9" w:rsidRDefault="00910BA9" w:rsidP="004B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71B27" w:rsidRDefault="00671B27" w:rsidP="00910BA9">
      <w:pPr>
        <w:rPr>
          <w:b/>
          <w:sz w:val="28"/>
          <w:szCs w:val="28"/>
        </w:rPr>
      </w:pPr>
    </w:p>
    <w:p w:rsidR="00910BA9" w:rsidRDefault="00910BA9" w:rsidP="00910BA9">
      <w:pPr>
        <w:rPr>
          <w:b/>
          <w:sz w:val="28"/>
          <w:szCs w:val="28"/>
        </w:rPr>
      </w:pPr>
    </w:p>
    <w:p w:rsidR="00910BA9" w:rsidRDefault="005032CB" w:rsidP="00910BA9">
      <w:pPr>
        <w:jc w:val="both"/>
        <w:rPr>
          <w:sz w:val="28"/>
          <w:szCs w:val="28"/>
          <w:u w:val="single"/>
        </w:rPr>
      </w:pPr>
      <w:r w:rsidRPr="00647055">
        <w:rPr>
          <w:sz w:val="28"/>
          <w:szCs w:val="28"/>
        </w:rPr>
        <w:t>«</w:t>
      </w:r>
      <w:r w:rsidR="004B3553">
        <w:rPr>
          <w:sz w:val="28"/>
          <w:szCs w:val="28"/>
        </w:rPr>
        <w:t>_</w:t>
      </w:r>
      <w:r w:rsidR="009F0D29" w:rsidRPr="009F0D29">
        <w:rPr>
          <w:sz w:val="28"/>
          <w:szCs w:val="28"/>
          <w:u w:val="single"/>
        </w:rPr>
        <w:t>20</w:t>
      </w:r>
      <w:r w:rsidR="004B3553">
        <w:rPr>
          <w:sz w:val="28"/>
          <w:szCs w:val="28"/>
        </w:rPr>
        <w:t>__</w:t>
      </w:r>
      <w:r w:rsidRPr="00647055">
        <w:rPr>
          <w:sz w:val="28"/>
          <w:szCs w:val="28"/>
        </w:rPr>
        <w:t>»</w:t>
      </w:r>
      <w:r w:rsidR="004B3553" w:rsidRPr="004B3553">
        <w:rPr>
          <w:sz w:val="28"/>
          <w:szCs w:val="28"/>
        </w:rPr>
        <w:t xml:space="preserve"> декабря</w:t>
      </w:r>
      <w:r w:rsidR="00910BA9" w:rsidRPr="004B3553">
        <w:rPr>
          <w:sz w:val="28"/>
          <w:szCs w:val="28"/>
        </w:rPr>
        <w:t xml:space="preserve"> 20</w:t>
      </w:r>
      <w:r w:rsidR="004B3553" w:rsidRPr="004B3553">
        <w:rPr>
          <w:sz w:val="28"/>
          <w:szCs w:val="28"/>
        </w:rPr>
        <w:t>19</w:t>
      </w:r>
      <w:r w:rsidR="00910BA9" w:rsidRPr="004B3553">
        <w:rPr>
          <w:sz w:val="28"/>
          <w:szCs w:val="28"/>
        </w:rPr>
        <w:t xml:space="preserve"> года         </w:t>
      </w:r>
      <w:r w:rsidR="00910BA9">
        <w:rPr>
          <w:sz w:val="28"/>
          <w:szCs w:val="28"/>
        </w:rPr>
        <w:t xml:space="preserve">                             </w:t>
      </w:r>
      <w:r w:rsidR="004B3553">
        <w:rPr>
          <w:sz w:val="28"/>
          <w:szCs w:val="28"/>
        </w:rPr>
        <w:t xml:space="preserve">             </w:t>
      </w:r>
      <w:r w:rsidR="00910BA9">
        <w:rPr>
          <w:sz w:val="28"/>
          <w:szCs w:val="28"/>
        </w:rPr>
        <w:t xml:space="preserve">     № </w:t>
      </w:r>
      <w:r w:rsidR="004B3553">
        <w:rPr>
          <w:sz w:val="28"/>
          <w:szCs w:val="28"/>
        </w:rPr>
        <w:t>__</w:t>
      </w:r>
      <w:r w:rsidR="009F0D29" w:rsidRPr="009F0D29">
        <w:rPr>
          <w:sz w:val="28"/>
          <w:szCs w:val="28"/>
          <w:u w:val="single"/>
        </w:rPr>
        <w:t>8-1</w:t>
      </w:r>
      <w:r w:rsidR="004B3553">
        <w:rPr>
          <w:sz w:val="28"/>
          <w:szCs w:val="28"/>
        </w:rPr>
        <w:t>___</w:t>
      </w:r>
      <w:r w:rsidR="00910BA9">
        <w:rPr>
          <w:sz w:val="28"/>
          <w:szCs w:val="28"/>
          <w:u w:val="single"/>
        </w:rPr>
        <w:t xml:space="preserve">           </w:t>
      </w:r>
    </w:p>
    <w:p w:rsidR="00910BA9" w:rsidRDefault="00910BA9" w:rsidP="00910BA9">
      <w:pPr>
        <w:jc w:val="both"/>
        <w:rPr>
          <w:sz w:val="28"/>
          <w:szCs w:val="28"/>
          <w:u w:val="single"/>
        </w:rPr>
      </w:pPr>
    </w:p>
    <w:p w:rsidR="00830830" w:rsidRDefault="00830830" w:rsidP="00910BA9">
      <w:pPr>
        <w:jc w:val="both"/>
        <w:rPr>
          <w:sz w:val="28"/>
          <w:szCs w:val="28"/>
          <w:u w:val="single"/>
        </w:rPr>
      </w:pPr>
    </w:p>
    <w:p w:rsidR="00830830" w:rsidRDefault="00830830" w:rsidP="00910BA9">
      <w:pPr>
        <w:jc w:val="both"/>
        <w:rPr>
          <w:sz w:val="28"/>
          <w:szCs w:val="28"/>
          <w:u w:val="single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830830" w:rsidRPr="00830830" w:rsidTr="00830830">
        <w:tc>
          <w:tcPr>
            <w:tcW w:w="9179" w:type="dxa"/>
            <w:shd w:val="clear" w:color="auto" w:fill="auto"/>
          </w:tcPr>
          <w:p w:rsidR="00647055" w:rsidRDefault="00647055" w:rsidP="00647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0830" w:rsidRPr="00830830">
              <w:rPr>
                <w:b/>
                <w:sz w:val="28"/>
                <w:szCs w:val="28"/>
              </w:rPr>
              <w:t xml:space="preserve"> выполнении в 201</w:t>
            </w:r>
            <w:r w:rsidR="00DE19FD">
              <w:rPr>
                <w:b/>
                <w:sz w:val="28"/>
                <w:szCs w:val="28"/>
              </w:rPr>
              <w:t>9</w:t>
            </w:r>
            <w:r w:rsidR="00830830" w:rsidRPr="00830830">
              <w:rPr>
                <w:b/>
                <w:sz w:val="28"/>
                <w:szCs w:val="28"/>
              </w:rPr>
              <w:t xml:space="preserve"> году Краснодарского краевого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30830" w:rsidRPr="00830830">
              <w:rPr>
                <w:b/>
                <w:sz w:val="28"/>
                <w:szCs w:val="28"/>
              </w:rPr>
              <w:t>трехстороннего Соглашения между Краснодарским краевым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30830" w:rsidRPr="00830830">
              <w:rPr>
                <w:b/>
                <w:sz w:val="28"/>
                <w:szCs w:val="28"/>
              </w:rPr>
              <w:t xml:space="preserve">объединением </w:t>
            </w:r>
          </w:p>
          <w:p w:rsidR="00647055" w:rsidRDefault="00830830" w:rsidP="00647055">
            <w:pPr>
              <w:jc w:val="center"/>
              <w:rPr>
                <w:b/>
                <w:sz w:val="28"/>
                <w:szCs w:val="28"/>
              </w:rPr>
            </w:pPr>
            <w:r w:rsidRPr="00830830">
              <w:rPr>
                <w:b/>
                <w:sz w:val="28"/>
                <w:szCs w:val="28"/>
              </w:rPr>
              <w:t xml:space="preserve">организаций профсоюзов, </w:t>
            </w:r>
            <w:r w:rsidR="00647055">
              <w:rPr>
                <w:b/>
                <w:sz w:val="28"/>
                <w:szCs w:val="28"/>
              </w:rPr>
              <w:t>Ассоциацией «Объединение работодателей Краснодарского края»</w:t>
            </w:r>
            <w:r w:rsidRPr="00830830">
              <w:rPr>
                <w:b/>
                <w:sz w:val="28"/>
                <w:szCs w:val="28"/>
              </w:rPr>
              <w:t xml:space="preserve"> и администрацией Краснодар</w:t>
            </w:r>
            <w:r w:rsidR="00647055">
              <w:rPr>
                <w:b/>
                <w:sz w:val="28"/>
                <w:szCs w:val="28"/>
              </w:rPr>
              <w:t xml:space="preserve">ского края </w:t>
            </w:r>
          </w:p>
          <w:p w:rsidR="00830830" w:rsidRPr="00830830" w:rsidRDefault="00647055" w:rsidP="00647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2017</w:t>
            </w:r>
            <w:r w:rsidR="00830830" w:rsidRPr="00830830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9</w:t>
            </w:r>
            <w:r w:rsidR="00830830" w:rsidRPr="00830830">
              <w:rPr>
                <w:b/>
                <w:sz w:val="28"/>
                <w:szCs w:val="28"/>
              </w:rPr>
              <w:t xml:space="preserve"> годы</w:t>
            </w:r>
          </w:p>
          <w:p w:rsidR="00830830" w:rsidRPr="00830830" w:rsidRDefault="00830830" w:rsidP="00830830">
            <w:pPr>
              <w:jc w:val="center"/>
              <w:rPr>
                <w:sz w:val="16"/>
                <w:szCs w:val="16"/>
              </w:rPr>
            </w:pPr>
          </w:p>
          <w:p w:rsidR="00830830" w:rsidRPr="00830830" w:rsidRDefault="00830830" w:rsidP="0083083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CF65FB" w:rsidRDefault="00CF65FB" w:rsidP="00910BA9">
      <w:pPr>
        <w:jc w:val="both"/>
        <w:rPr>
          <w:sz w:val="28"/>
          <w:szCs w:val="28"/>
          <w:u w:val="single"/>
        </w:rPr>
      </w:pPr>
    </w:p>
    <w:p w:rsidR="00671B27" w:rsidRPr="000C3E50" w:rsidRDefault="00671B27" w:rsidP="00830830">
      <w:pPr>
        <w:jc w:val="center"/>
        <w:rPr>
          <w:sz w:val="16"/>
          <w:szCs w:val="16"/>
        </w:rPr>
      </w:pPr>
    </w:p>
    <w:p w:rsidR="00910BA9" w:rsidRDefault="00910BA9" w:rsidP="00910BA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Краснодарская краевая трехсторонняя комисси</w:t>
      </w:r>
      <w:r w:rsidR="00830830">
        <w:rPr>
          <w:sz w:val="28"/>
          <w:szCs w:val="28"/>
        </w:rPr>
        <w:t>я</w:t>
      </w:r>
      <w:r>
        <w:rPr>
          <w:sz w:val="28"/>
          <w:szCs w:val="28"/>
        </w:rPr>
        <w:t xml:space="preserve"> по регулированию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ально-трудовых отношений </w:t>
      </w:r>
      <w:r>
        <w:rPr>
          <w:b/>
          <w:sz w:val="28"/>
          <w:szCs w:val="28"/>
        </w:rPr>
        <w:t>РЕШИЛА:</w:t>
      </w:r>
    </w:p>
    <w:p w:rsidR="00CF65FB" w:rsidRPr="000C3E50" w:rsidRDefault="00CF65FB" w:rsidP="00910BA9">
      <w:pPr>
        <w:ind w:firstLine="708"/>
        <w:jc w:val="both"/>
        <w:rPr>
          <w:sz w:val="16"/>
          <w:szCs w:val="16"/>
        </w:rPr>
      </w:pPr>
    </w:p>
    <w:p w:rsidR="00910BA9" w:rsidRDefault="00910BA9" w:rsidP="00647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65FB">
        <w:rPr>
          <w:sz w:val="28"/>
          <w:szCs w:val="28"/>
        </w:rPr>
        <w:t>Принять к сведению и</w:t>
      </w:r>
      <w:r>
        <w:rPr>
          <w:sz w:val="28"/>
          <w:szCs w:val="28"/>
        </w:rPr>
        <w:t xml:space="preserve">нформацию о выполнении </w:t>
      </w:r>
      <w:r w:rsidR="00830830">
        <w:rPr>
          <w:sz w:val="28"/>
          <w:szCs w:val="28"/>
        </w:rPr>
        <w:t>в 201</w:t>
      </w:r>
      <w:r w:rsidR="00DE19FD">
        <w:rPr>
          <w:sz w:val="28"/>
          <w:szCs w:val="28"/>
        </w:rPr>
        <w:t>9</w:t>
      </w:r>
      <w:r w:rsidR="0083083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дарского краевого трехстороннего Соглашения между Краснодарским краевым объединением организаций профсоюзов, </w:t>
      </w:r>
      <w:r w:rsidR="00647055" w:rsidRPr="00647055">
        <w:rPr>
          <w:sz w:val="28"/>
          <w:szCs w:val="28"/>
        </w:rPr>
        <w:t>Ассоциацией «Объединение работ</w:t>
      </w:r>
      <w:r w:rsidR="00647055" w:rsidRPr="00647055">
        <w:rPr>
          <w:sz w:val="28"/>
          <w:szCs w:val="28"/>
        </w:rPr>
        <w:t>о</w:t>
      </w:r>
      <w:r w:rsidR="00647055" w:rsidRPr="00647055">
        <w:rPr>
          <w:sz w:val="28"/>
          <w:szCs w:val="28"/>
        </w:rPr>
        <w:t>дателей Краснодарского края» и администрацией Краснодарского края на 2017-2019 годы</w:t>
      </w:r>
      <w:r w:rsidR="00647055">
        <w:rPr>
          <w:sz w:val="28"/>
          <w:szCs w:val="28"/>
        </w:rPr>
        <w:t xml:space="preserve"> </w:t>
      </w:r>
      <w:r w:rsidR="00647055" w:rsidRPr="0064705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1A1CFF" w:rsidRDefault="001A1CFF" w:rsidP="001A1CFF">
      <w:pPr>
        <w:ind w:firstLine="708"/>
        <w:jc w:val="both"/>
        <w:rPr>
          <w:sz w:val="28"/>
        </w:rPr>
      </w:pPr>
    </w:p>
    <w:p w:rsidR="009F0D29" w:rsidRDefault="009F0D29" w:rsidP="001A1CFF">
      <w:pPr>
        <w:ind w:firstLine="708"/>
        <w:jc w:val="both"/>
        <w:rPr>
          <w:sz w:val="28"/>
        </w:rPr>
      </w:pPr>
    </w:p>
    <w:p w:rsidR="009F0D29" w:rsidRDefault="00704A4B" w:rsidP="009F0D29">
      <w:pPr>
        <w:jc w:val="both"/>
        <w:rPr>
          <w:sz w:val="28"/>
        </w:rPr>
      </w:pPr>
      <w:r>
        <w:rPr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4pt;height:194.4pt">
            <v:imagedata r:id="rId5" o:title=""/>
          </v:shape>
        </w:pict>
      </w:r>
    </w:p>
    <w:tbl>
      <w:tblPr>
        <w:tblpPr w:leftFromText="180" w:rightFromText="180" w:horzAnchor="page" w:tblpX="1" w:tblpY="1460"/>
        <w:tblW w:w="21483" w:type="dxa"/>
        <w:tblLook w:val="01E0" w:firstRow="1" w:lastRow="1" w:firstColumn="1" w:lastColumn="1" w:noHBand="0" w:noVBand="0"/>
      </w:tblPr>
      <w:tblGrid>
        <w:gridCol w:w="222"/>
        <w:gridCol w:w="21261"/>
      </w:tblGrid>
      <w:tr w:rsidR="009F0D29" w:rsidRPr="001A1700" w:rsidTr="009F0D29">
        <w:tc>
          <w:tcPr>
            <w:tcW w:w="222" w:type="dxa"/>
            <w:shd w:val="clear" w:color="auto" w:fill="auto"/>
          </w:tcPr>
          <w:p w:rsidR="009F0D29" w:rsidRDefault="009F0D29" w:rsidP="009F0D29"/>
        </w:tc>
        <w:tc>
          <w:tcPr>
            <w:tcW w:w="21261" w:type="dxa"/>
            <w:shd w:val="clear" w:color="auto" w:fill="auto"/>
          </w:tcPr>
          <w:p w:rsidR="009F0D29" w:rsidRDefault="009F0D29" w:rsidP="009F0D29"/>
        </w:tc>
      </w:tr>
      <w:tr w:rsidR="009F0D29" w:rsidRPr="001A1700" w:rsidTr="009F0D29">
        <w:tc>
          <w:tcPr>
            <w:tcW w:w="222" w:type="dxa"/>
            <w:shd w:val="clear" w:color="auto" w:fill="auto"/>
          </w:tcPr>
          <w:p w:rsidR="009F0D29" w:rsidRDefault="009F0D29" w:rsidP="009F0D29"/>
        </w:tc>
        <w:tc>
          <w:tcPr>
            <w:tcW w:w="21261" w:type="dxa"/>
            <w:shd w:val="clear" w:color="auto" w:fill="auto"/>
            <w:hideMark/>
          </w:tcPr>
          <w:p w:rsidR="009F0D29" w:rsidRDefault="009F0D29" w:rsidP="009F0D29"/>
        </w:tc>
      </w:tr>
    </w:tbl>
    <w:p w:rsidR="00910BA9" w:rsidRDefault="00910BA9" w:rsidP="001A1CFF">
      <w:pPr>
        <w:ind w:firstLine="708"/>
        <w:jc w:val="both"/>
        <w:rPr>
          <w:sz w:val="28"/>
          <w:szCs w:val="28"/>
        </w:rPr>
      </w:pPr>
    </w:p>
    <w:sectPr w:rsidR="00910BA9" w:rsidSect="004B3553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1F1"/>
    <w:rsid w:val="000010A4"/>
    <w:rsid w:val="00007958"/>
    <w:rsid w:val="00016CB1"/>
    <w:rsid w:val="0005722C"/>
    <w:rsid w:val="000C3E50"/>
    <w:rsid w:val="0019791A"/>
    <w:rsid w:val="001A1CFF"/>
    <w:rsid w:val="001C3D1A"/>
    <w:rsid w:val="001C44A7"/>
    <w:rsid w:val="00255DE2"/>
    <w:rsid w:val="0027271B"/>
    <w:rsid w:val="002D3B8D"/>
    <w:rsid w:val="00313F4C"/>
    <w:rsid w:val="00321C7A"/>
    <w:rsid w:val="003A665C"/>
    <w:rsid w:val="003B0606"/>
    <w:rsid w:val="003E1804"/>
    <w:rsid w:val="00434589"/>
    <w:rsid w:val="00437B9C"/>
    <w:rsid w:val="004B3553"/>
    <w:rsid w:val="004B7B90"/>
    <w:rsid w:val="004E18A5"/>
    <w:rsid w:val="0050313A"/>
    <w:rsid w:val="005032CB"/>
    <w:rsid w:val="005809E7"/>
    <w:rsid w:val="00605956"/>
    <w:rsid w:val="00614339"/>
    <w:rsid w:val="00640AAE"/>
    <w:rsid w:val="00647055"/>
    <w:rsid w:val="00671B27"/>
    <w:rsid w:val="00697725"/>
    <w:rsid w:val="006A1E89"/>
    <w:rsid w:val="006E1DC7"/>
    <w:rsid w:val="006F1C6C"/>
    <w:rsid w:val="00704A4B"/>
    <w:rsid w:val="00726CD3"/>
    <w:rsid w:val="0074468E"/>
    <w:rsid w:val="00783F44"/>
    <w:rsid w:val="00787CB2"/>
    <w:rsid w:val="007A72D0"/>
    <w:rsid w:val="007D0BBD"/>
    <w:rsid w:val="007D75D7"/>
    <w:rsid w:val="007E504A"/>
    <w:rsid w:val="007F61FB"/>
    <w:rsid w:val="00820EA6"/>
    <w:rsid w:val="00823035"/>
    <w:rsid w:val="00830830"/>
    <w:rsid w:val="0085315A"/>
    <w:rsid w:val="008776A4"/>
    <w:rsid w:val="008873B4"/>
    <w:rsid w:val="008E4376"/>
    <w:rsid w:val="00910BA9"/>
    <w:rsid w:val="009158C3"/>
    <w:rsid w:val="0094116D"/>
    <w:rsid w:val="009773C8"/>
    <w:rsid w:val="009F0D29"/>
    <w:rsid w:val="009F5DB1"/>
    <w:rsid w:val="00A949F4"/>
    <w:rsid w:val="00B24DA6"/>
    <w:rsid w:val="00B60144"/>
    <w:rsid w:val="00B811F1"/>
    <w:rsid w:val="00BE0382"/>
    <w:rsid w:val="00C32461"/>
    <w:rsid w:val="00CF65FB"/>
    <w:rsid w:val="00D935C7"/>
    <w:rsid w:val="00DB17C7"/>
    <w:rsid w:val="00DE19FD"/>
    <w:rsid w:val="00E348E5"/>
    <w:rsid w:val="00EF6737"/>
    <w:rsid w:val="00F5604D"/>
    <w:rsid w:val="00F57D07"/>
    <w:rsid w:val="00F72F20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9158C3"/>
    <w:pPr>
      <w:spacing w:after="160" w:line="240" w:lineRule="exact"/>
    </w:pPr>
    <w:rPr>
      <w:sz w:val="20"/>
      <w:szCs w:val="20"/>
    </w:rPr>
  </w:style>
  <w:style w:type="paragraph" w:styleId="a3">
    <w:name w:val="Balloon Text"/>
    <w:basedOn w:val="a"/>
    <w:semiHidden/>
    <w:rsid w:val="00EF673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ash.DEPARTAMENT\&#1057;&#1054;&#1062;%20&#1055;&#1040;&#1056;&#1058;&#1053;&#1045;&#1056;&#1057;&#1058;&#1042;&#1054;\&#1058;&#1056;&#1045;&#1061;&#1057;&#1058;&#1054;&#1056;&#1054;&#1053;&#1053;&#1071;&#1071;\&#1090;&#1088;&#1077;&#1093;&#1089;&#1090;&#1086;&#1088;&#1086;&#1085;&#1085;&#1103;&#1103;%20&#1082;&#1088;&#1072;&#1077;&#1074;&#1072;&#1103;\2019\20.12.2019\&#1056;&#1072;&#1079;&#1084;&#1077;&#1097;&#1077;&#1085;&#1080;&#1077;%20&#1085;&#1072;%20&#1089;&#1072;&#1081;&#1090;&#1077;\&#8470;%208-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8-1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КРАСНОДАРСКАЯ КРАЕВАЯ ТРЕХСТОРОННЯЯ КОМИССИЯ</vt:lpstr>
    </vt:vector>
  </TitlesOfParts>
  <Company>Крайсовпроф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КРАСНОДАРСКАЯ КРАЕВАЯ ТРЕХСТОРОННЯЯ КОМИССИЯ</dc:title>
  <dc:creator>Наталья Д. Федаш</dc:creator>
  <cp:lastModifiedBy>Степанова</cp:lastModifiedBy>
  <cp:revision>2</cp:revision>
  <cp:lastPrinted>2016-12-06T07:35:00Z</cp:lastPrinted>
  <dcterms:created xsi:type="dcterms:W3CDTF">2020-01-16T07:46:00Z</dcterms:created>
  <dcterms:modified xsi:type="dcterms:W3CDTF">2020-01-16T07:46:00Z</dcterms:modified>
</cp:coreProperties>
</file>